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99" w:rsidRPr="00E21B7C" w:rsidRDefault="00982999" w:rsidP="00BD454C">
      <w:pPr>
        <w:jc w:val="center"/>
        <w:rPr>
          <w:rFonts w:ascii="Arial" w:hAnsi="Arial" w:cs="Arial"/>
          <w:sz w:val="36"/>
          <w:szCs w:val="36"/>
        </w:rPr>
      </w:pPr>
      <w:r w:rsidRPr="00E21B7C">
        <w:rPr>
          <w:rFonts w:ascii="Arial" w:hAnsi="Arial" w:cs="Arial"/>
          <w:sz w:val="36"/>
          <w:szCs w:val="36"/>
        </w:rPr>
        <w:t xml:space="preserve">6 </w:t>
      </w:r>
      <w:r>
        <w:rPr>
          <w:rFonts w:ascii="Arial" w:hAnsi="Arial" w:cs="Arial"/>
          <w:sz w:val="36"/>
          <w:szCs w:val="36"/>
        </w:rPr>
        <w:t>Tulloch</w:t>
      </w:r>
    </w:p>
    <w:p w:rsidR="00982999" w:rsidRPr="00E21B7C" w:rsidRDefault="00982999" w:rsidP="00BD454C">
      <w:pPr>
        <w:jc w:val="center"/>
        <w:rPr>
          <w:rFonts w:ascii="Arial" w:hAnsi="Arial" w:cs="Arial"/>
          <w:sz w:val="36"/>
          <w:szCs w:val="36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21B7C">
              <w:rPr>
                <w:rFonts w:ascii="Arial" w:hAnsi="Arial" w:cs="Arial"/>
                <w:sz w:val="36"/>
                <w:szCs w:val="36"/>
              </w:rPr>
              <w:t>Bedford</w:t>
            </w:r>
          </w:smartTag>
          <w:r w:rsidRPr="00E21B7C">
            <w:rPr>
              <w:rFonts w:ascii="Arial" w:hAnsi="Arial" w:cs="Arial"/>
              <w:sz w:val="36"/>
              <w:szCs w:val="36"/>
            </w:rPr>
            <w:t xml:space="preserve"> </w:t>
          </w:r>
          <w:smartTag w:uri="urn:schemas-microsoft-com:office:smarttags" w:element="PlaceName">
            <w:r w:rsidRPr="00E21B7C">
              <w:rPr>
                <w:rFonts w:ascii="Arial" w:hAnsi="Arial" w:cs="Arial"/>
                <w:sz w:val="36"/>
                <w:szCs w:val="36"/>
              </w:rPr>
              <w:t>South</w:t>
            </w:r>
          </w:smartTag>
          <w:r w:rsidRPr="00E21B7C">
            <w:rPr>
              <w:rFonts w:ascii="Arial" w:hAnsi="Arial" w:cs="Arial"/>
              <w:sz w:val="36"/>
              <w:szCs w:val="36"/>
            </w:rPr>
            <w:t xml:space="preserve"> </w:t>
          </w:r>
          <w:smartTag w:uri="urn:schemas-microsoft-com:office:smarttags" w:element="PlaceType">
            <w:r w:rsidRPr="00E21B7C">
              <w:rPr>
                <w:rFonts w:ascii="Arial" w:hAnsi="Arial" w:cs="Arial"/>
                <w:sz w:val="36"/>
                <w:szCs w:val="36"/>
              </w:rPr>
              <w:t>School</w:t>
            </w:r>
          </w:smartTag>
        </w:smartTag>
      </w:smartTag>
      <w:r>
        <w:rPr>
          <w:rFonts w:ascii="Arial" w:hAnsi="Arial" w:cs="Arial"/>
          <w:sz w:val="36"/>
          <w:szCs w:val="36"/>
        </w:rPr>
        <w:t xml:space="preserve"> Timetable 2013</w:t>
      </w:r>
      <w:r w:rsidRPr="00E21B7C">
        <w:rPr>
          <w:rFonts w:ascii="Arial" w:hAnsi="Arial" w:cs="Arial"/>
          <w:sz w:val="36"/>
          <w:szCs w:val="36"/>
        </w:rPr>
        <w:t>-201</w:t>
      </w:r>
      <w:r>
        <w:rPr>
          <w:rFonts w:ascii="Arial" w:hAnsi="Arial" w:cs="Arial"/>
          <w:sz w:val="36"/>
          <w:szCs w:val="36"/>
        </w:rPr>
        <w:t>4</w:t>
      </w:r>
    </w:p>
    <w:p w:rsidR="00982999" w:rsidRDefault="00982999" w:rsidP="00BD454C">
      <w:pPr>
        <w:jc w:val="center"/>
        <w:rPr>
          <w:rFonts w:ascii="Arial" w:hAnsi="Arial" w:cs="Arial"/>
        </w:rPr>
      </w:pPr>
    </w:p>
    <w:tbl>
      <w:tblPr>
        <w:tblW w:w="10883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981"/>
        <w:gridCol w:w="1981"/>
        <w:gridCol w:w="1995"/>
        <w:gridCol w:w="1982"/>
        <w:gridCol w:w="1980"/>
      </w:tblGrid>
      <w:tr w:rsidR="00982999" w:rsidRPr="00253F2D" w:rsidTr="00253F2D">
        <w:tc>
          <w:tcPr>
            <w:tcW w:w="964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2D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  <w:tc>
          <w:tcPr>
            <w:tcW w:w="1981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2D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1981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2D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1995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2D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982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2D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1980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3F2D"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982999" w:rsidRPr="00253F2D" w:rsidTr="00365D26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8:15-8:30</w:t>
            </w:r>
          </w:p>
        </w:tc>
        <w:tc>
          <w:tcPr>
            <w:tcW w:w="1981" w:type="dxa"/>
            <w:shd w:val="clear" w:color="auto" w:fill="DAEEF3"/>
          </w:tcPr>
          <w:p w:rsidR="00982999" w:rsidRPr="00A157E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7ED">
              <w:rPr>
                <w:rFonts w:ascii="Arial" w:hAnsi="Arial" w:cs="Arial"/>
              </w:rPr>
              <w:t>LA</w:t>
            </w:r>
          </w:p>
        </w:tc>
        <w:tc>
          <w:tcPr>
            <w:tcW w:w="1981" w:type="dxa"/>
            <w:shd w:val="clear" w:color="auto" w:fill="DAEEF3"/>
          </w:tcPr>
          <w:p w:rsidR="00982999" w:rsidRPr="00A157E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7ED">
              <w:rPr>
                <w:rFonts w:ascii="Arial" w:hAnsi="Arial" w:cs="Arial"/>
              </w:rPr>
              <w:t>LA</w:t>
            </w:r>
          </w:p>
        </w:tc>
        <w:tc>
          <w:tcPr>
            <w:tcW w:w="1995" w:type="dxa"/>
            <w:shd w:val="clear" w:color="auto" w:fill="DAEEF3"/>
          </w:tcPr>
          <w:p w:rsidR="00982999" w:rsidRPr="00A157E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7ED">
              <w:rPr>
                <w:rFonts w:ascii="Arial" w:hAnsi="Arial" w:cs="Arial"/>
              </w:rPr>
              <w:t>LA</w:t>
            </w:r>
          </w:p>
        </w:tc>
        <w:tc>
          <w:tcPr>
            <w:tcW w:w="1982" w:type="dxa"/>
            <w:shd w:val="clear" w:color="auto" w:fill="DAEEF3"/>
          </w:tcPr>
          <w:p w:rsidR="00982999" w:rsidRPr="00A157E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7ED">
              <w:rPr>
                <w:rFonts w:ascii="Arial" w:hAnsi="Arial" w:cs="Arial"/>
              </w:rPr>
              <w:t>LA</w:t>
            </w:r>
          </w:p>
        </w:tc>
        <w:tc>
          <w:tcPr>
            <w:tcW w:w="1980" w:type="dxa"/>
            <w:shd w:val="clear" w:color="auto" w:fill="DAEEF3"/>
          </w:tcPr>
          <w:p w:rsidR="00982999" w:rsidRPr="00A157E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7ED">
              <w:rPr>
                <w:rFonts w:ascii="Arial" w:hAnsi="Arial" w:cs="Arial"/>
              </w:rPr>
              <w:t>LA</w:t>
            </w:r>
          </w:p>
        </w:tc>
      </w:tr>
      <w:tr w:rsidR="00982999" w:rsidRPr="00253F2D" w:rsidTr="00365D26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8:30-9:00</w:t>
            </w:r>
          </w:p>
        </w:tc>
        <w:tc>
          <w:tcPr>
            <w:tcW w:w="1981" w:type="dxa"/>
            <w:shd w:val="clear" w:color="auto" w:fill="000080"/>
          </w:tcPr>
          <w:p w:rsidR="00982999" w:rsidRPr="00253F2D" w:rsidRDefault="00982999" w:rsidP="00253F2D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981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</w:pPr>
            <w:r w:rsidRPr="00253F2D">
              <w:rPr>
                <w:rFonts w:ascii="Arial" w:hAnsi="Arial" w:cs="Arial"/>
              </w:rPr>
              <w:t>LA</w:t>
            </w:r>
          </w:p>
        </w:tc>
        <w:tc>
          <w:tcPr>
            <w:tcW w:w="1995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</w:pPr>
            <w:r w:rsidRPr="00253F2D">
              <w:rPr>
                <w:rFonts w:ascii="Arial" w:hAnsi="Arial" w:cs="Arial"/>
              </w:rPr>
              <w:t>LA</w:t>
            </w:r>
          </w:p>
        </w:tc>
        <w:tc>
          <w:tcPr>
            <w:tcW w:w="1982" w:type="dxa"/>
            <w:shd w:val="clear" w:color="auto" w:fill="548DD4"/>
          </w:tcPr>
          <w:p w:rsidR="00982999" w:rsidRPr="00253F2D" w:rsidRDefault="00982999" w:rsidP="003C1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1980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</w:pPr>
            <w:r w:rsidRPr="00253F2D">
              <w:rPr>
                <w:rFonts w:ascii="Arial" w:hAnsi="Arial" w:cs="Arial"/>
              </w:rPr>
              <w:t>LA</w:t>
            </w:r>
          </w:p>
        </w:tc>
      </w:tr>
      <w:tr w:rsidR="00982999" w:rsidRPr="00253F2D" w:rsidTr="00365D26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9:00-9:30</w:t>
            </w:r>
          </w:p>
        </w:tc>
        <w:tc>
          <w:tcPr>
            <w:tcW w:w="1981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LA</w:t>
            </w:r>
          </w:p>
        </w:tc>
        <w:tc>
          <w:tcPr>
            <w:tcW w:w="1981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LA</w:t>
            </w:r>
          </w:p>
        </w:tc>
        <w:tc>
          <w:tcPr>
            <w:tcW w:w="1995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982" w:type="dxa"/>
            <w:shd w:val="clear" w:color="auto" w:fill="548DD4"/>
          </w:tcPr>
          <w:p w:rsidR="00982999" w:rsidRPr="00253F2D" w:rsidRDefault="00982999" w:rsidP="003C1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</w:p>
        </w:tc>
        <w:tc>
          <w:tcPr>
            <w:tcW w:w="1980" w:type="dxa"/>
            <w:shd w:val="clear" w:color="auto" w:fill="00CCFF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 Ed.</w:t>
            </w:r>
          </w:p>
        </w:tc>
      </w:tr>
      <w:tr w:rsidR="00982999" w:rsidRPr="00253F2D" w:rsidTr="00A157ED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9:30-10:15</w:t>
            </w:r>
          </w:p>
        </w:tc>
        <w:tc>
          <w:tcPr>
            <w:tcW w:w="1981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LA</w:t>
            </w:r>
          </w:p>
        </w:tc>
        <w:tc>
          <w:tcPr>
            <w:tcW w:w="1981" w:type="dxa"/>
            <w:shd w:val="clear" w:color="auto" w:fill="E5DFEC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Studies</w:t>
            </w:r>
          </w:p>
        </w:tc>
        <w:tc>
          <w:tcPr>
            <w:tcW w:w="1995" w:type="dxa"/>
            <w:shd w:val="clear" w:color="auto" w:fill="FABF8F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982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LA</w:t>
            </w:r>
          </w:p>
        </w:tc>
        <w:tc>
          <w:tcPr>
            <w:tcW w:w="1980" w:type="dxa"/>
            <w:shd w:val="clear" w:color="auto" w:fill="FABF8F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</w:p>
        </w:tc>
      </w:tr>
      <w:tr w:rsidR="00982999" w:rsidRPr="00253F2D" w:rsidTr="0056038A">
        <w:tc>
          <w:tcPr>
            <w:tcW w:w="964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10:15-10:30</w:t>
            </w:r>
          </w:p>
        </w:tc>
        <w:tc>
          <w:tcPr>
            <w:tcW w:w="1981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Recess</w:t>
            </w:r>
          </w:p>
        </w:tc>
        <w:tc>
          <w:tcPr>
            <w:tcW w:w="1981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Recess</w:t>
            </w:r>
          </w:p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Duty 5/6 Area</w:t>
            </w:r>
          </w:p>
        </w:tc>
        <w:tc>
          <w:tcPr>
            <w:tcW w:w="1995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Recess</w:t>
            </w:r>
          </w:p>
        </w:tc>
        <w:tc>
          <w:tcPr>
            <w:tcW w:w="1982" w:type="dxa"/>
            <w:shd w:val="clear" w:color="auto" w:fill="F2F2F2"/>
          </w:tcPr>
          <w:p w:rsidR="00982999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Recess</w:t>
            </w:r>
          </w:p>
          <w:p w:rsidR="00982999" w:rsidRPr="00253F2D" w:rsidRDefault="00982999" w:rsidP="001C19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Duty 5/6 Area</w:t>
            </w:r>
          </w:p>
        </w:tc>
        <w:tc>
          <w:tcPr>
            <w:tcW w:w="1980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Recess</w:t>
            </w:r>
          </w:p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2999" w:rsidRPr="00253F2D" w:rsidTr="0056038A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10:30-11:00</w:t>
            </w:r>
          </w:p>
        </w:tc>
        <w:tc>
          <w:tcPr>
            <w:tcW w:w="1981" w:type="dxa"/>
            <w:shd w:val="clear" w:color="auto" w:fill="E5DFEC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Social Studies</w:t>
            </w:r>
          </w:p>
        </w:tc>
        <w:tc>
          <w:tcPr>
            <w:tcW w:w="1981" w:type="dxa"/>
            <w:shd w:val="clear" w:color="auto" w:fill="FFCC99"/>
          </w:tcPr>
          <w:p w:rsidR="00982999" w:rsidRPr="00253F2D" w:rsidRDefault="00982999" w:rsidP="003C1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995" w:type="dxa"/>
            <w:shd w:val="clear" w:color="auto" w:fill="0000CC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Gr. 6 Band / Social Studies</w:t>
            </w:r>
          </w:p>
        </w:tc>
        <w:tc>
          <w:tcPr>
            <w:tcW w:w="1982" w:type="dxa"/>
            <w:shd w:val="clear" w:color="auto" w:fill="FFCC99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</w:p>
        </w:tc>
        <w:tc>
          <w:tcPr>
            <w:tcW w:w="1980" w:type="dxa"/>
            <w:shd w:val="clear" w:color="auto" w:fill="DAEEF3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</w:tr>
      <w:tr w:rsidR="00982999" w:rsidRPr="00253F2D" w:rsidTr="00AC37E8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11:00-11:30</w:t>
            </w:r>
          </w:p>
        </w:tc>
        <w:tc>
          <w:tcPr>
            <w:tcW w:w="1981" w:type="dxa"/>
            <w:shd w:val="clear" w:color="auto" w:fill="92D050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  <w:tc>
          <w:tcPr>
            <w:tcW w:w="1981" w:type="dxa"/>
            <w:shd w:val="clear" w:color="auto" w:fill="FFCC99"/>
          </w:tcPr>
          <w:p w:rsidR="00982999" w:rsidRPr="00253F2D" w:rsidRDefault="00982999" w:rsidP="003C1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995" w:type="dxa"/>
            <w:shd w:val="clear" w:color="auto" w:fill="0000CC"/>
          </w:tcPr>
          <w:p w:rsidR="00982999" w:rsidRPr="00253F2D" w:rsidRDefault="00982999" w:rsidP="003C1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Gr. 6 Band / Social Studies</w:t>
            </w:r>
          </w:p>
        </w:tc>
        <w:tc>
          <w:tcPr>
            <w:tcW w:w="1982" w:type="dxa"/>
            <w:shd w:val="clear" w:color="auto" w:fill="0000CC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980" w:type="dxa"/>
            <w:shd w:val="clear" w:color="auto" w:fill="6699FF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French</w:t>
            </w:r>
          </w:p>
        </w:tc>
      </w:tr>
      <w:tr w:rsidR="00982999" w:rsidRPr="00253F2D" w:rsidTr="00253F2D">
        <w:tc>
          <w:tcPr>
            <w:tcW w:w="964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11:30-12:45</w:t>
            </w:r>
          </w:p>
        </w:tc>
        <w:tc>
          <w:tcPr>
            <w:tcW w:w="1981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Lunch</w:t>
            </w:r>
          </w:p>
        </w:tc>
        <w:tc>
          <w:tcPr>
            <w:tcW w:w="1981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Lunch</w:t>
            </w:r>
          </w:p>
        </w:tc>
        <w:tc>
          <w:tcPr>
            <w:tcW w:w="1995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Lunch</w:t>
            </w:r>
          </w:p>
        </w:tc>
        <w:tc>
          <w:tcPr>
            <w:tcW w:w="1982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Lunch</w:t>
            </w:r>
          </w:p>
        </w:tc>
        <w:tc>
          <w:tcPr>
            <w:tcW w:w="1980" w:type="dxa"/>
            <w:shd w:val="clear" w:color="auto" w:fill="F2F2F2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Lunch</w:t>
            </w:r>
          </w:p>
        </w:tc>
      </w:tr>
      <w:tr w:rsidR="00982999" w:rsidRPr="00253F2D" w:rsidTr="0056038A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12:45-12:50</w:t>
            </w:r>
          </w:p>
        </w:tc>
        <w:tc>
          <w:tcPr>
            <w:tcW w:w="1981" w:type="dxa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Homeroom</w:t>
            </w:r>
          </w:p>
        </w:tc>
        <w:tc>
          <w:tcPr>
            <w:tcW w:w="1981" w:type="dxa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Homeroom</w:t>
            </w:r>
          </w:p>
        </w:tc>
        <w:tc>
          <w:tcPr>
            <w:tcW w:w="1995" w:type="dxa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Homeroom</w:t>
            </w:r>
          </w:p>
        </w:tc>
        <w:tc>
          <w:tcPr>
            <w:tcW w:w="1982" w:type="dxa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Homeroom</w:t>
            </w:r>
          </w:p>
        </w:tc>
        <w:tc>
          <w:tcPr>
            <w:tcW w:w="1980" w:type="dxa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Homeroom</w:t>
            </w:r>
          </w:p>
        </w:tc>
      </w:tr>
      <w:tr w:rsidR="00982999" w:rsidRPr="00253F2D" w:rsidTr="0056038A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12:50-1:20</w:t>
            </w:r>
          </w:p>
        </w:tc>
        <w:tc>
          <w:tcPr>
            <w:tcW w:w="1981" w:type="dxa"/>
            <w:shd w:val="clear" w:color="auto" w:fill="FABF8F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Math</w:t>
            </w:r>
          </w:p>
        </w:tc>
        <w:tc>
          <w:tcPr>
            <w:tcW w:w="1981" w:type="dxa"/>
            <w:shd w:val="clear" w:color="auto" w:fill="6699FF"/>
          </w:tcPr>
          <w:p w:rsidR="00982999" w:rsidRPr="00253F2D" w:rsidRDefault="00982999" w:rsidP="003C10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1995" w:type="dxa"/>
            <w:shd w:val="clear" w:color="auto" w:fill="FF0000"/>
          </w:tcPr>
          <w:p w:rsidR="00982999" w:rsidRPr="00253F2D" w:rsidRDefault="00982999" w:rsidP="00560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  <w:tc>
          <w:tcPr>
            <w:tcW w:w="1982" w:type="dxa"/>
            <w:shd w:val="clear" w:color="auto" w:fill="FFFF00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980" w:type="dxa"/>
            <w:shd w:val="clear" w:color="auto" w:fill="99CC00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Buddies</w:t>
            </w:r>
          </w:p>
        </w:tc>
      </w:tr>
      <w:tr w:rsidR="00982999" w:rsidRPr="00253F2D" w:rsidTr="004E7807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1:20-1:50</w:t>
            </w:r>
          </w:p>
        </w:tc>
        <w:tc>
          <w:tcPr>
            <w:tcW w:w="1981" w:type="dxa"/>
            <w:shd w:val="clear" w:color="auto" w:fill="FFCC99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Math</w:t>
            </w:r>
          </w:p>
        </w:tc>
        <w:tc>
          <w:tcPr>
            <w:tcW w:w="1981" w:type="dxa"/>
            <w:shd w:val="clear" w:color="auto" w:fill="6699FF"/>
          </w:tcPr>
          <w:p w:rsidR="00982999" w:rsidRPr="00253F2D" w:rsidRDefault="00982999" w:rsidP="003C1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</w:p>
        </w:tc>
        <w:tc>
          <w:tcPr>
            <w:tcW w:w="1995" w:type="dxa"/>
            <w:shd w:val="clear" w:color="auto" w:fill="FF0000"/>
          </w:tcPr>
          <w:p w:rsidR="00982999" w:rsidRPr="00253F2D" w:rsidRDefault="00982999" w:rsidP="00560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  <w:tc>
          <w:tcPr>
            <w:tcW w:w="1982" w:type="dxa"/>
            <w:shd w:val="clear" w:color="auto" w:fill="FFFF00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980" w:type="dxa"/>
            <w:shd w:val="clear" w:color="auto" w:fill="99CC00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Buddies</w:t>
            </w:r>
          </w:p>
        </w:tc>
      </w:tr>
      <w:tr w:rsidR="00982999" w:rsidRPr="00253F2D" w:rsidTr="00404DCD">
        <w:tc>
          <w:tcPr>
            <w:tcW w:w="964" w:type="dxa"/>
          </w:tcPr>
          <w:p w:rsidR="00982999" w:rsidRPr="00253F2D" w:rsidRDefault="00982999" w:rsidP="00253F2D">
            <w:pPr>
              <w:spacing w:after="0" w:line="240" w:lineRule="auto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1:50-2:20</w:t>
            </w:r>
          </w:p>
        </w:tc>
        <w:tc>
          <w:tcPr>
            <w:tcW w:w="1981" w:type="dxa"/>
            <w:shd w:val="clear" w:color="auto" w:fill="FFFF00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Science</w:t>
            </w:r>
          </w:p>
        </w:tc>
        <w:tc>
          <w:tcPr>
            <w:tcW w:w="1981" w:type="dxa"/>
            <w:shd w:val="clear" w:color="auto" w:fill="00CCFF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 Ed.</w:t>
            </w:r>
          </w:p>
        </w:tc>
        <w:tc>
          <w:tcPr>
            <w:tcW w:w="1995" w:type="dxa"/>
            <w:shd w:val="clear" w:color="auto" w:fill="FFCC99"/>
          </w:tcPr>
          <w:p w:rsidR="00982999" w:rsidRPr="00253F2D" w:rsidRDefault="00982999" w:rsidP="001E76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</w:p>
        </w:tc>
        <w:tc>
          <w:tcPr>
            <w:tcW w:w="1982" w:type="dxa"/>
            <w:shd w:val="clear" w:color="auto" w:fill="000080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980" w:type="dxa"/>
            <w:shd w:val="clear" w:color="auto" w:fill="E5DFEC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Studies</w:t>
            </w:r>
          </w:p>
        </w:tc>
      </w:tr>
      <w:tr w:rsidR="00982999" w:rsidRPr="00253F2D" w:rsidTr="00404DCD">
        <w:tc>
          <w:tcPr>
            <w:tcW w:w="964" w:type="dxa"/>
          </w:tcPr>
          <w:p w:rsidR="00982999" w:rsidRPr="00253F2D" w:rsidRDefault="00982999" w:rsidP="002D6F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2:20-2:50</w:t>
            </w:r>
          </w:p>
        </w:tc>
        <w:tc>
          <w:tcPr>
            <w:tcW w:w="1981" w:type="dxa"/>
            <w:shd w:val="clear" w:color="auto" w:fill="FFFF00"/>
          </w:tcPr>
          <w:p w:rsidR="00982999" w:rsidRPr="00253F2D" w:rsidRDefault="00982999" w:rsidP="00365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3F2D">
              <w:rPr>
                <w:rFonts w:ascii="Arial" w:hAnsi="Arial" w:cs="Arial"/>
              </w:rPr>
              <w:t>Science</w:t>
            </w:r>
          </w:p>
        </w:tc>
        <w:tc>
          <w:tcPr>
            <w:tcW w:w="1981" w:type="dxa"/>
            <w:shd w:val="clear" w:color="auto" w:fill="CCCCFF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Studies</w:t>
            </w:r>
          </w:p>
        </w:tc>
        <w:tc>
          <w:tcPr>
            <w:tcW w:w="1995" w:type="dxa"/>
            <w:shd w:val="clear" w:color="auto" w:fill="FFCC99"/>
          </w:tcPr>
          <w:p w:rsidR="00982999" w:rsidRPr="00253F2D" w:rsidRDefault="00982999" w:rsidP="00365D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</w:p>
        </w:tc>
        <w:tc>
          <w:tcPr>
            <w:tcW w:w="1982" w:type="dxa"/>
            <w:shd w:val="clear" w:color="auto" w:fill="FF00FF"/>
          </w:tcPr>
          <w:p w:rsidR="00982999" w:rsidRPr="00253F2D" w:rsidRDefault="00982999" w:rsidP="001E76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</w:p>
        </w:tc>
        <w:tc>
          <w:tcPr>
            <w:tcW w:w="1980" w:type="dxa"/>
            <w:shd w:val="clear" w:color="auto" w:fill="92D050"/>
          </w:tcPr>
          <w:p w:rsidR="00982999" w:rsidRPr="00253F2D" w:rsidRDefault="00982999" w:rsidP="00253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F2D">
              <w:rPr>
                <w:rFonts w:ascii="Arial" w:hAnsi="Arial" w:cs="Arial"/>
                <w:sz w:val="18"/>
                <w:szCs w:val="18"/>
              </w:rPr>
              <w:t>LA/Health-Weekly and Goal Reflection</w:t>
            </w:r>
          </w:p>
        </w:tc>
      </w:tr>
    </w:tbl>
    <w:p w:rsidR="00982999" w:rsidRDefault="00982999" w:rsidP="00BD454C">
      <w:pPr>
        <w:rPr>
          <w:rFonts w:ascii="Arial" w:hAnsi="Arial" w:cs="Arial"/>
        </w:rPr>
      </w:pPr>
    </w:p>
    <w:p w:rsidR="00982999" w:rsidRDefault="00982999" w:rsidP="00BD454C">
      <w:pPr>
        <w:rPr>
          <w:rFonts w:ascii="Arial" w:hAnsi="Arial" w:cs="Arial"/>
        </w:rPr>
      </w:pPr>
      <w:bookmarkStart w:id="0" w:name="_GoBack"/>
      <w:bookmarkEnd w:id="0"/>
    </w:p>
    <w:p w:rsidR="00982999" w:rsidRPr="00BD454C" w:rsidRDefault="00982999" w:rsidP="00BD45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Homework will be assigned on Wednesday and collected the following Tuesday.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Reading</w:t>
          </w:r>
        </w:smartTag>
      </w:smartTag>
      <w:r>
        <w:rPr>
          <w:rFonts w:ascii="Arial" w:hAnsi="Arial" w:cs="Arial"/>
        </w:rPr>
        <w:t xml:space="preserve"> logs will be due the last Wednesday of every month.</w:t>
      </w:r>
    </w:p>
    <w:sectPr w:rsidR="00982999" w:rsidRPr="00BD454C" w:rsidSect="00BD454C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54C"/>
    <w:rsid w:val="000E105C"/>
    <w:rsid w:val="000F6223"/>
    <w:rsid w:val="000F7099"/>
    <w:rsid w:val="00117776"/>
    <w:rsid w:val="001B455D"/>
    <w:rsid w:val="001C19A8"/>
    <w:rsid w:val="001E76AC"/>
    <w:rsid w:val="00206F22"/>
    <w:rsid w:val="00253F2D"/>
    <w:rsid w:val="002B4A2A"/>
    <w:rsid w:val="002D4EF8"/>
    <w:rsid w:val="002D6FBD"/>
    <w:rsid w:val="00365D26"/>
    <w:rsid w:val="003C1072"/>
    <w:rsid w:val="003F186E"/>
    <w:rsid w:val="00404DCD"/>
    <w:rsid w:val="00405A6F"/>
    <w:rsid w:val="004D03F3"/>
    <w:rsid w:val="004D2DE0"/>
    <w:rsid w:val="004E7807"/>
    <w:rsid w:val="005001BE"/>
    <w:rsid w:val="00521923"/>
    <w:rsid w:val="00523D86"/>
    <w:rsid w:val="0056038A"/>
    <w:rsid w:val="005D0AE7"/>
    <w:rsid w:val="006D767A"/>
    <w:rsid w:val="007712AC"/>
    <w:rsid w:val="00777B9C"/>
    <w:rsid w:val="008441B7"/>
    <w:rsid w:val="0086486A"/>
    <w:rsid w:val="0088473B"/>
    <w:rsid w:val="0089299E"/>
    <w:rsid w:val="008A0E1E"/>
    <w:rsid w:val="009748F7"/>
    <w:rsid w:val="00982999"/>
    <w:rsid w:val="009D2F82"/>
    <w:rsid w:val="00A157ED"/>
    <w:rsid w:val="00A955E5"/>
    <w:rsid w:val="00AC37E8"/>
    <w:rsid w:val="00B24184"/>
    <w:rsid w:val="00B25D64"/>
    <w:rsid w:val="00B31126"/>
    <w:rsid w:val="00B532A1"/>
    <w:rsid w:val="00BD454C"/>
    <w:rsid w:val="00C81E6B"/>
    <w:rsid w:val="00C92381"/>
    <w:rsid w:val="00CD421C"/>
    <w:rsid w:val="00D05994"/>
    <w:rsid w:val="00DE229D"/>
    <w:rsid w:val="00E123A2"/>
    <w:rsid w:val="00E21B7C"/>
    <w:rsid w:val="00E57C7C"/>
    <w:rsid w:val="00F6424C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5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137</Words>
  <Characters>786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Tulloch</dc:title>
  <dc:subject/>
  <dc:creator>Clare</dc:creator>
  <cp:keywords/>
  <dc:description/>
  <cp:lastModifiedBy>hrsbtech</cp:lastModifiedBy>
  <cp:revision>2</cp:revision>
  <cp:lastPrinted>2013-02-11T17:50:00Z</cp:lastPrinted>
  <dcterms:created xsi:type="dcterms:W3CDTF">2013-09-03T15:06:00Z</dcterms:created>
  <dcterms:modified xsi:type="dcterms:W3CDTF">2013-09-03T15:06:00Z</dcterms:modified>
</cp:coreProperties>
</file>